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400BF" w14:textId="1666FEEF" w:rsidR="005933CA" w:rsidRPr="009214FB" w:rsidRDefault="004E0EC0" w:rsidP="0099182F">
      <w:pPr>
        <w:pStyle w:val="Titel"/>
        <w:pBdr>
          <w:bottom w:val="single" w:sz="4" w:space="4" w:color="auto"/>
        </w:pBdr>
        <w:spacing w:after="0" w:line="276" w:lineRule="auto"/>
        <w:rPr>
          <w:rFonts w:ascii="Calibri" w:hAnsi="Calibri"/>
          <w:b/>
          <w:color w:val="auto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color w:val="auto"/>
          <w:sz w:val="36"/>
          <w:szCs w:val="36"/>
        </w:rPr>
        <w:t>Algemene voorwaarden activiteiten</w:t>
      </w:r>
    </w:p>
    <w:p w14:paraId="5EFDECE3" w14:textId="77777777" w:rsidR="0079718C" w:rsidRDefault="0079718C" w:rsidP="00706CCD">
      <w:pPr>
        <w:spacing w:after="0"/>
      </w:pPr>
    </w:p>
    <w:p w14:paraId="30257B8A" w14:textId="77777777" w:rsidR="0099182F" w:rsidRDefault="0099182F" w:rsidP="00706CCD">
      <w:pPr>
        <w:spacing w:after="0"/>
      </w:pPr>
    </w:p>
    <w:p w14:paraId="032FB620" w14:textId="4F733597" w:rsidR="005933CA" w:rsidRPr="0029658E" w:rsidRDefault="004E0EC0" w:rsidP="004E0EC0">
      <w:pPr>
        <w:pStyle w:val="Kop1"/>
        <w:numPr>
          <w:ilvl w:val="0"/>
          <w:numId w:val="9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Toepasselijkheid</w:t>
      </w:r>
    </w:p>
    <w:p w14:paraId="5C0C6C34" w14:textId="77777777" w:rsidR="004E0EC0" w:rsidRPr="004E0EC0" w:rsidRDefault="004E0EC0" w:rsidP="004E0EC0">
      <w:pPr>
        <w:spacing w:after="0"/>
        <w:rPr>
          <w:rFonts w:ascii="Calibri" w:hAnsi="Calibri" w:cs="Arial"/>
          <w:noProof/>
          <w:color w:val="000000" w:themeColor="text1"/>
          <w:sz w:val="20"/>
          <w:szCs w:val="20"/>
        </w:rPr>
      </w:pPr>
      <w:r w:rsidRPr="004E0EC0">
        <w:rPr>
          <w:rFonts w:ascii="Calibri" w:hAnsi="Calibri" w:cs="Arial"/>
          <w:noProof/>
          <w:color w:val="000000" w:themeColor="text1"/>
          <w:sz w:val="20"/>
          <w:szCs w:val="20"/>
        </w:rPr>
        <w:t xml:space="preserve">Deze algemene voorwaarden zijn van toepassing op elke overeenkomst die Stichting Netwerk  </w:t>
      </w:r>
    </w:p>
    <w:p w14:paraId="15409A97" w14:textId="639FE539" w:rsidR="00303CC7" w:rsidRDefault="004E0EC0" w:rsidP="004E0EC0">
      <w:pPr>
        <w:spacing w:after="0"/>
        <w:rPr>
          <w:rFonts w:ascii="Calibri" w:hAnsi="Calibri" w:cs="Arial"/>
          <w:noProof/>
          <w:color w:val="000000" w:themeColor="text1"/>
          <w:sz w:val="20"/>
          <w:szCs w:val="20"/>
        </w:rPr>
      </w:pPr>
      <w:r w:rsidRPr="004E0EC0">
        <w:rPr>
          <w:rFonts w:ascii="Calibri" w:hAnsi="Calibri" w:cs="Arial"/>
          <w:noProof/>
          <w:color w:val="000000" w:themeColor="text1"/>
          <w:sz w:val="20"/>
          <w:szCs w:val="20"/>
        </w:rPr>
        <w:t>met de deelnemer is aangegaan.</w:t>
      </w:r>
    </w:p>
    <w:p w14:paraId="0829AFDA" w14:textId="77777777" w:rsidR="004E0EC0" w:rsidRPr="003907F8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</w:p>
    <w:p w14:paraId="6BF41EF4" w14:textId="6B0ED3A5" w:rsidR="00CC3B1F" w:rsidRPr="0029658E" w:rsidRDefault="004E0EC0" w:rsidP="004E0EC0">
      <w:pPr>
        <w:pStyle w:val="Kop1"/>
        <w:numPr>
          <w:ilvl w:val="0"/>
          <w:numId w:val="9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Aansprakelijkheid</w:t>
      </w:r>
    </w:p>
    <w:p w14:paraId="35B73E82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•</w:t>
      </w:r>
      <w:r w:rsidRPr="004E0EC0">
        <w:rPr>
          <w:rFonts w:ascii="Calibri" w:hAnsi="Calibri"/>
          <w:color w:val="000000" w:themeColor="text1"/>
          <w:sz w:val="20"/>
          <w:szCs w:val="20"/>
        </w:rPr>
        <w:tab/>
        <w:t xml:space="preserve">Deelname aan (alle soorten en vormen van) activiteiten van Stichting Netwerk is geheel op </w:t>
      </w:r>
    </w:p>
    <w:p w14:paraId="51E5E481" w14:textId="77777777"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eigen risico. </w:t>
      </w:r>
    </w:p>
    <w:p w14:paraId="7B7C1C8D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•</w:t>
      </w:r>
      <w:r w:rsidRPr="004E0EC0">
        <w:rPr>
          <w:rFonts w:ascii="Calibri" w:hAnsi="Calibri"/>
          <w:color w:val="000000" w:themeColor="text1"/>
          <w:sz w:val="20"/>
          <w:szCs w:val="20"/>
        </w:rPr>
        <w:tab/>
        <w:t xml:space="preserve">Stichting Netwerk is niet aansprakelijk voor enige schade die de deelnemer mocht lijden als </w:t>
      </w:r>
    </w:p>
    <w:p w14:paraId="63603871" w14:textId="77777777"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gevolg van de deelname aan de activiteit. </w:t>
      </w:r>
    </w:p>
    <w:p w14:paraId="7D62448D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•</w:t>
      </w:r>
      <w:r w:rsidRPr="004E0EC0">
        <w:rPr>
          <w:rFonts w:ascii="Calibri" w:hAnsi="Calibri"/>
          <w:color w:val="000000" w:themeColor="text1"/>
          <w:sz w:val="20"/>
          <w:szCs w:val="20"/>
        </w:rPr>
        <w:tab/>
        <w:t xml:space="preserve">Stichting Netwerk is eveneens niet aansprakelijk voor schade als gevolg van vernieling, </w:t>
      </w:r>
    </w:p>
    <w:p w14:paraId="3DECDEF1" w14:textId="77777777"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beschadiging of vermissing van eigendommen van deelnemers voor, tijdens of na de </w:t>
      </w:r>
    </w:p>
    <w:p w14:paraId="433197FF" w14:textId="77777777"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activiteit. </w:t>
      </w:r>
    </w:p>
    <w:p w14:paraId="60A0E04F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•</w:t>
      </w:r>
      <w:r w:rsidRPr="004E0EC0">
        <w:rPr>
          <w:rFonts w:ascii="Calibri" w:hAnsi="Calibri"/>
          <w:color w:val="000000" w:themeColor="text1"/>
          <w:sz w:val="20"/>
          <w:szCs w:val="20"/>
        </w:rPr>
        <w:tab/>
        <w:t xml:space="preserve">De deelnemer dient zich, indien de activiteit lichamelijke inspanning vergt, voorafgaande </w:t>
      </w:r>
    </w:p>
    <w:p w14:paraId="16CA2C44" w14:textId="77777777"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aan de deelname van de activiteit ervan te vergewissen, al dan niet door raadpleging van een </w:t>
      </w:r>
    </w:p>
    <w:p w14:paraId="6510DFF4" w14:textId="77777777"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arts, dat zijn gezondheid deelname aan de activiteit toelaat. </w:t>
      </w:r>
    </w:p>
    <w:p w14:paraId="536C76C5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•</w:t>
      </w:r>
      <w:r w:rsidRPr="004E0EC0">
        <w:rPr>
          <w:rFonts w:ascii="Calibri" w:hAnsi="Calibri"/>
          <w:color w:val="000000" w:themeColor="text1"/>
          <w:sz w:val="20"/>
          <w:szCs w:val="20"/>
        </w:rPr>
        <w:tab/>
        <w:t xml:space="preserve">De deelnemer vrijwaart Stichting Netwerk voor schade die derden lijden als gevolg van een </w:t>
      </w:r>
    </w:p>
    <w:p w14:paraId="03154953" w14:textId="77777777"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aan de deelnemer toe te rekening handelen of nalaten voor, tijdens of na de activiteit. </w:t>
      </w:r>
    </w:p>
    <w:p w14:paraId="62AA9BE3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•</w:t>
      </w:r>
      <w:r w:rsidRPr="004E0EC0">
        <w:rPr>
          <w:rFonts w:ascii="Calibri" w:hAnsi="Calibri"/>
          <w:color w:val="000000" w:themeColor="text1"/>
          <w:sz w:val="20"/>
          <w:szCs w:val="20"/>
        </w:rPr>
        <w:tab/>
        <w:t xml:space="preserve">De deelnemer dient afdoende verzekerd te zijn tegen het risico van aansprakelijkheid voor </w:t>
      </w:r>
    </w:p>
    <w:p w14:paraId="462B5026" w14:textId="77777777"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bedoelde schade. </w:t>
      </w:r>
    </w:p>
    <w:p w14:paraId="06AE95E1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•</w:t>
      </w:r>
      <w:r w:rsidRPr="004E0EC0">
        <w:rPr>
          <w:rFonts w:ascii="Calibri" w:hAnsi="Calibri"/>
          <w:color w:val="000000" w:themeColor="text1"/>
          <w:sz w:val="20"/>
          <w:szCs w:val="20"/>
        </w:rPr>
        <w:tab/>
        <w:t xml:space="preserve">Indien de deelnemer schade toebrengt aan eigendommen van Stichting Netwerk of </w:t>
      </w:r>
    </w:p>
    <w:p w14:paraId="72B88492" w14:textId="77777777" w:rsidR="004E0EC0" w:rsidRPr="004E0EC0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mensen/organisaties die door Stichting Netwerk worden ingezet dan zal de stichting de </w:t>
      </w:r>
    </w:p>
    <w:p w14:paraId="7724FD29" w14:textId="2BC2B8D8" w:rsidR="00303CC7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schade verhalen op de deelnemer.</w:t>
      </w:r>
    </w:p>
    <w:p w14:paraId="683A0E35" w14:textId="77777777" w:rsidR="004E0EC0" w:rsidRPr="003907F8" w:rsidRDefault="004E0EC0" w:rsidP="004E0EC0">
      <w:pPr>
        <w:spacing w:after="0"/>
        <w:ind w:firstLine="708"/>
        <w:rPr>
          <w:rFonts w:ascii="Calibri" w:hAnsi="Calibri"/>
          <w:color w:val="000000" w:themeColor="text1"/>
          <w:sz w:val="20"/>
          <w:szCs w:val="20"/>
        </w:rPr>
      </w:pPr>
    </w:p>
    <w:p w14:paraId="0A67DF29" w14:textId="3899C0C3" w:rsidR="005933CA" w:rsidRPr="0029658E" w:rsidRDefault="004E0EC0" w:rsidP="004E0EC0">
      <w:pPr>
        <w:pStyle w:val="Kop1"/>
        <w:numPr>
          <w:ilvl w:val="0"/>
          <w:numId w:val="9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Privacy</w:t>
      </w:r>
    </w:p>
    <w:p w14:paraId="0A922653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Door deelname aan een activiteit van Netwerk stemt de deelnemer in met registratie van zijn/haar </w:t>
      </w:r>
    </w:p>
    <w:p w14:paraId="79EC550B" w14:textId="77777777" w:rsid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gegevens. Persoonsgegevens worden uitsluitend opgenomen om een zo doelmatig mogelijke opzet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4E0EC0">
        <w:rPr>
          <w:rFonts w:ascii="Calibri" w:hAnsi="Calibri"/>
          <w:color w:val="000000" w:themeColor="text1"/>
          <w:sz w:val="20"/>
          <w:szCs w:val="20"/>
        </w:rPr>
        <w:t xml:space="preserve">van 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14:paraId="38DF695E" w14:textId="77777777" w:rsid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de activiteit mogelijk te maken. Er zullen niet meer gegevens in de registratie worden opgeslagen of 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14:paraId="2793F8BF" w14:textId="6DDA00C1" w:rsid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bewaard dan voor het doel van persoonsregistratie nodig is. Gegevensregistratie gebeurt op grond van het </w:t>
      </w:r>
      <w:r>
        <w:rPr>
          <w:rFonts w:ascii="Calibri" w:hAnsi="Calibri"/>
          <w:color w:val="000000" w:themeColor="text1"/>
          <w:sz w:val="20"/>
          <w:szCs w:val="20"/>
        </w:rPr>
        <w:t xml:space="preserve">    </w:t>
      </w:r>
    </w:p>
    <w:p w14:paraId="4D6E1B5A" w14:textId="3FD5805B" w:rsidR="004B61BE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p</w:t>
      </w:r>
      <w:r w:rsidRPr="004E0EC0">
        <w:rPr>
          <w:rFonts w:ascii="Calibri" w:hAnsi="Calibri"/>
          <w:color w:val="000000" w:themeColor="text1"/>
          <w:sz w:val="20"/>
          <w:szCs w:val="20"/>
        </w:rPr>
        <w:t xml:space="preserve">rivacy statement van Stichting Netwerk. Deze is te vinden op </w:t>
      </w:r>
      <w:hyperlink r:id="rId5" w:history="1">
        <w:r w:rsidRPr="004D0C29">
          <w:rPr>
            <w:rStyle w:val="Hyperlink"/>
            <w:rFonts w:ascii="Calibri" w:hAnsi="Calibri"/>
            <w:sz w:val="20"/>
            <w:szCs w:val="20"/>
          </w:rPr>
          <w:t>www.netwerkhoorn.nl</w:t>
        </w:r>
      </w:hyperlink>
      <w:r w:rsidR="00FA6EC9">
        <w:rPr>
          <w:rStyle w:val="Hyperlink"/>
          <w:rFonts w:ascii="Calibri" w:hAnsi="Calibri"/>
          <w:sz w:val="20"/>
          <w:szCs w:val="20"/>
        </w:rPr>
        <w:t>.</w:t>
      </w:r>
    </w:p>
    <w:p w14:paraId="6C2B05EE" w14:textId="77777777" w:rsidR="004E0EC0" w:rsidRPr="0029658E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</w:p>
    <w:p w14:paraId="61BE834C" w14:textId="5CC69E7D" w:rsidR="00EA534F" w:rsidRPr="0029658E" w:rsidRDefault="004E0EC0" w:rsidP="004E0EC0">
      <w:pPr>
        <w:pStyle w:val="Kop1"/>
        <w:numPr>
          <w:ilvl w:val="0"/>
          <w:numId w:val="9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Beeld materiaal</w:t>
      </w:r>
    </w:p>
    <w:p w14:paraId="4AE03149" w14:textId="49EBAFA5" w:rsidR="004E0EC0" w:rsidRPr="004E0EC0" w:rsidRDefault="00EA534F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29658E">
        <w:rPr>
          <w:rFonts w:ascii="Calibri" w:hAnsi="Calibri"/>
          <w:color w:val="000000" w:themeColor="text1"/>
          <w:sz w:val="20"/>
          <w:szCs w:val="20"/>
        </w:rPr>
        <w:t xml:space="preserve">De </w:t>
      </w:r>
      <w:r w:rsidR="004E0EC0" w:rsidRPr="004E0EC0">
        <w:rPr>
          <w:rFonts w:ascii="Calibri" w:hAnsi="Calibri"/>
          <w:color w:val="000000" w:themeColor="text1"/>
          <w:sz w:val="20"/>
          <w:szCs w:val="20"/>
        </w:rPr>
        <w:t xml:space="preserve">deelnemer gaat akkoord met het mogelijk gebruik van zijn/haar beeltenis in druk, foto, film, </w:t>
      </w:r>
    </w:p>
    <w:p w14:paraId="15CF97A9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video, TV, internet en dergelijke voor promotionele doeleinden van Stichting Netwerk, zoals op de </w:t>
      </w:r>
    </w:p>
    <w:p w14:paraId="57F9F593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website en flyers. Als de deelnemer hier bezwaar tegen heeft dient dit kenbaar gemaakt te worden </w:t>
      </w:r>
    </w:p>
    <w:p w14:paraId="2B4EF7AC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door dit schriftelijk door te geven aan Stichting Netwerk via info@netwerkhoorn.nl. </w:t>
      </w:r>
    </w:p>
    <w:p w14:paraId="35870278" w14:textId="71BE2C79" w:rsidR="006A31C6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De deelnemer ontvangt hiervoor op generlei wijze enige vergoeding. </w:t>
      </w:r>
    </w:p>
    <w:p w14:paraId="4E75B2BB" w14:textId="77777777" w:rsidR="0079718C" w:rsidRPr="0029658E" w:rsidRDefault="0079718C" w:rsidP="00706CCD">
      <w:pPr>
        <w:pStyle w:val="Kop1"/>
        <w:spacing w:before="0"/>
        <w:rPr>
          <w:rFonts w:ascii="Calibri" w:hAnsi="Calibri"/>
          <w:color w:val="000000" w:themeColor="text1"/>
          <w:sz w:val="20"/>
          <w:szCs w:val="20"/>
        </w:rPr>
      </w:pPr>
    </w:p>
    <w:p w14:paraId="5C7B1ACC" w14:textId="77C53987" w:rsidR="005933CA" w:rsidRPr="0029658E" w:rsidRDefault="004E0EC0" w:rsidP="004E0EC0">
      <w:pPr>
        <w:pStyle w:val="Kop1"/>
        <w:numPr>
          <w:ilvl w:val="0"/>
          <w:numId w:val="9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Omgangsvormen</w:t>
      </w:r>
    </w:p>
    <w:p w14:paraId="483F2678" w14:textId="541215F5" w:rsidR="00853A5F" w:rsidRPr="0029658E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De deelnemer dient zich in overeenstemming met de openbare orde, de goede zeden en de algemene regels van fatsoen te gedragen. Indien naar het redelijk oordeel van Stichting N</w:t>
      </w:r>
      <w:r>
        <w:rPr>
          <w:rFonts w:ascii="Calibri" w:hAnsi="Calibri"/>
          <w:color w:val="000000" w:themeColor="text1"/>
          <w:sz w:val="20"/>
          <w:szCs w:val="20"/>
        </w:rPr>
        <w:t>etwerk de deelnemer op enige</w:t>
      </w:r>
      <w:r w:rsidRPr="004E0EC0">
        <w:rPr>
          <w:rFonts w:ascii="Calibri" w:hAnsi="Calibri"/>
          <w:color w:val="000000" w:themeColor="text1"/>
          <w:sz w:val="20"/>
          <w:szCs w:val="20"/>
        </w:rPr>
        <w:t xml:space="preserve"> wijze in strijd handelt met de aangegeven normen - waaronder in ieder geval wordt gerekend discriminerende of andere beledigende of krenkende uitlatingen zowel mondeling als schriftelijk-, aanwijzingen of instructies van Stichting Netwerk, kan de deelnemer van deelname aan de activiteit worden uitgesloten. Agressieve en/of dreigende handelingen of uitingen zijn niet toegestaan. </w:t>
      </w:r>
    </w:p>
    <w:p w14:paraId="4BE661F0" w14:textId="77777777" w:rsidR="00853A5F" w:rsidRPr="0029658E" w:rsidRDefault="00853A5F" w:rsidP="00706CCD">
      <w:pPr>
        <w:spacing w:after="0"/>
        <w:rPr>
          <w:rFonts w:ascii="Calibri" w:hAnsi="Calibri"/>
          <w:color w:val="000000" w:themeColor="text1"/>
          <w:sz w:val="20"/>
          <w:szCs w:val="20"/>
        </w:rPr>
      </w:pPr>
    </w:p>
    <w:p w14:paraId="5C595729" w14:textId="3456C489" w:rsidR="005933CA" w:rsidRPr="0029658E" w:rsidRDefault="004E0EC0" w:rsidP="004E0EC0">
      <w:pPr>
        <w:pStyle w:val="Kop2"/>
        <w:numPr>
          <w:ilvl w:val="0"/>
          <w:numId w:val="9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lastRenderedPageBreak/>
        <w:t>Email en internetgebruik</w:t>
      </w:r>
    </w:p>
    <w:p w14:paraId="66DF30F2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Stichting Netwerk en de deelnemer kunnen communiceren via e-mail. Aan het gebruik van </w:t>
      </w:r>
    </w:p>
    <w:p w14:paraId="1B65B205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email en internet kleven risico's zoals vervorming, vertraging, onderschepping en virussen. </w:t>
      </w:r>
    </w:p>
    <w:p w14:paraId="276B3831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Stichting Netwerk is niet aansprakelijk voor schade die voortvloeit uit het gebruik van email en/of </w:t>
      </w:r>
    </w:p>
    <w:p w14:paraId="5F163315" w14:textId="5757897D" w:rsidR="00806F4E" w:rsidRPr="0029658E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internet.</w:t>
      </w:r>
    </w:p>
    <w:p w14:paraId="0612BDDD" w14:textId="77777777" w:rsidR="00B12877" w:rsidRDefault="00B12877" w:rsidP="00B12877">
      <w:pPr>
        <w:pStyle w:val="Kop2"/>
        <w:spacing w:before="0"/>
        <w:rPr>
          <w:rFonts w:ascii="Calibri" w:hAnsi="Calibri"/>
          <w:color w:val="000000" w:themeColor="text1"/>
          <w:sz w:val="22"/>
          <w:szCs w:val="22"/>
        </w:rPr>
      </w:pPr>
    </w:p>
    <w:p w14:paraId="466B5E16" w14:textId="23264C06" w:rsidR="00B12877" w:rsidRPr="0029658E" w:rsidRDefault="004E0EC0" w:rsidP="004E0EC0">
      <w:pPr>
        <w:pStyle w:val="Kop2"/>
        <w:numPr>
          <w:ilvl w:val="0"/>
          <w:numId w:val="9"/>
        </w:numPr>
        <w:spacing w:before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Klachten</w:t>
      </w:r>
    </w:p>
    <w:p w14:paraId="1D06355C" w14:textId="78E6CFC8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Stichting Netwerk heeft kwaliteit hoog in het vaandel staan en streeft dan ook naar tevreden </w:t>
      </w:r>
    </w:p>
    <w:p w14:paraId="1239C46B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deelnemers en bezoekers. Mocht er desondanks sprake zijn van ongenoegen of ontevredenheid dan </w:t>
      </w:r>
    </w:p>
    <w:p w14:paraId="4D3106FA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verzoeken wij de deelnemer om dit kenbaar te maken aan een medewerker van Stichting Netwerk. </w:t>
      </w:r>
    </w:p>
    <w:p w14:paraId="6CE570F2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Netwerk neemt de klacht serieus en probeert samen met de deelnemer tot een oplossing te komen. </w:t>
      </w:r>
    </w:p>
    <w:p w14:paraId="392AE2BC" w14:textId="77777777" w:rsidR="004E0EC0" w:rsidRPr="004E0EC0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 xml:space="preserve">Stichting Netwerk verwijst u naar het klachtreglement van de Stichting Netwerk. Deze is te vinden </w:t>
      </w:r>
    </w:p>
    <w:p w14:paraId="20054AC9" w14:textId="3D4912A6" w:rsidR="00B12877" w:rsidRPr="0029658E" w:rsidRDefault="004E0EC0" w:rsidP="004E0EC0">
      <w:pPr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4E0EC0">
        <w:rPr>
          <w:rFonts w:ascii="Calibri" w:hAnsi="Calibri"/>
          <w:color w:val="000000" w:themeColor="text1"/>
          <w:sz w:val="20"/>
          <w:szCs w:val="20"/>
        </w:rPr>
        <w:t>op www.netwerkhoorn.nl.</w:t>
      </w:r>
    </w:p>
    <w:p w14:paraId="664D9A31" w14:textId="77777777" w:rsidR="001B1455" w:rsidRPr="0029658E" w:rsidRDefault="001B1455" w:rsidP="00706CCD">
      <w:pPr>
        <w:spacing w:after="0"/>
        <w:rPr>
          <w:rFonts w:ascii="Calibri" w:hAnsi="Calibri"/>
          <w:color w:val="000000" w:themeColor="text1"/>
          <w:sz w:val="20"/>
          <w:szCs w:val="20"/>
        </w:rPr>
      </w:pPr>
    </w:p>
    <w:sectPr w:rsidR="001B1455" w:rsidRPr="0029658E" w:rsidSect="0099182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A66"/>
    <w:multiLevelType w:val="hybridMultilevel"/>
    <w:tmpl w:val="F21A7AD8"/>
    <w:lvl w:ilvl="0" w:tplc="96D6FD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3CCB"/>
    <w:multiLevelType w:val="hybridMultilevel"/>
    <w:tmpl w:val="FCCCE87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100A4"/>
    <w:multiLevelType w:val="hybridMultilevel"/>
    <w:tmpl w:val="70A4A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93F6F"/>
    <w:multiLevelType w:val="hybridMultilevel"/>
    <w:tmpl w:val="7EA6215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422588"/>
    <w:multiLevelType w:val="hybridMultilevel"/>
    <w:tmpl w:val="F9CE07FA"/>
    <w:lvl w:ilvl="0" w:tplc="73564ECE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36C74"/>
    <w:multiLevelType w:val="hybridMultilevel"/>
    <w:tmpl w:val="18781310"/>
    <w:lvl w:ilvl="0" w:tplc="B20600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77351"/>
    <w:multiLevelType w:val="hybridMultilevel"/>
    <w:tmpl w:val="5D7A7726"/>
    <w:lvl w:ilvl="0" w:tplc="174639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F0BFA"/>
    <w:multiLevelType w:val="hybridMultilevel"/>
    <w:tmpl w:val="DDF21554"/>
    <w:lvl w:ilvl="0" w:tplc="F1BEC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30581"/>
    <w:multiLevelType w:val="hybridMultilevel"/>
    <w:tmpl w:val="C5587608"/>
    <w:lvl w:ilvl="0" w:tplc="48789DB6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36"/>
    <w:rsid w:val="00007A9C"/>
    <w:rsid w:val="000565D8"/>
    <w:rsid w:val="00061853"/>
    <w:rsid w:val="00083FD6"/>
    <w:rsid w:val="0009515E"/>
    <w:rsid w:val="000959F9"/>
    <w:rsid w:val="000D45CD"/>
    <w:rsid w:val="00101209"/>
    <w:rsid w:val="00123727"/>
    <w:rsid w:val="00134B11"/>
    <w:rsid w:val="0016097B"/>
    <w:rsid w:val="00164557"/>
    <w:rsid w:val="00166840"/>
    <w:rsid w:val="001B1455"/>
    <w:rsid w:val="001B1EDC"/>
    <w:rsid w:val="001B63E7"/>
    <w:rsid w:val="001D39E7"/>
    <w:rsid w:val="001F2DC3"/>
    <w:rsid w:val="002377E0"/>
    <w:rsid w:val="0024219D"/>
    <w:rsid w:val="0028533C"/>
    <w:rsid w:val="0029658E"/>
    <w:rsid w:val="002D11CF"/>
    <w:rsid w:val="00303CC7"/>
    <w:rsid w:val="00354CBB"/>
    <w:rsid w:val="00356539"/>
    <w:rsid w:val="003748E7"/>
    <w:rsid w:val="003817E2"/>
    <w:rsid w:val="00382711"/>
    <w:rsid w:val="003907F8"/>
    <w:rsid w:val="003B2A1A"/>
    <w:rsid w:val="003B301B"/>
    <w:rsid w:val="003D31FB"/>
    <w:rsid w:val="003E2B8E"/>
    <w:rsid w:val="004B61BE"/>
    <w:rsid w:val="004E0EC0"/>
    <w:rsid w:val="004E7221"/>
    <w:rsid w:val="00505261"/>
    <w:rsid w:val="00520E9C"/>
    <w:rsid w:val="00540CC9"/>
    <w:rsid w:val="005452D9"/>
    <w:rsid w:val="0058015F"/>
    <w:rsid w:val="005933CA"/>
    <w:rsid w:val="005C3AF3"/>
    <w:rsid w:val="0061354C"/>
    <w:rsid w:val="00630C36"/>
    <w:rsid w:val="00643F90"/>
    <w:rsid w:val="006651E6"/>
    <w:rsid w:val="006776E1"/>
    <w:rsid w:val="006A31C6"/>
    <w:rsid w:val="006C4B7C"/>
    <w:rsid w:val="00706CCD"/>
    <w:rsid w:val="00717F10"/>
    <w:rsid w:val="007821DB"/>
    <w:rsid w:val="0079502A"/>
    <w:rsid w:val="0079718C"/>
    <w:rsid w:val="007A096A"/>
    <w:rsid w:val="007C061B"/>
    <w:rsid w:val="007C162A"/>
    <w:rsid w:val="00806F4E"/>
    <w:rsid w:val="008072A5"/>
    <w:rsid w:val="0083521E"/>
    <w:rsid w:val="00853A5F"/>
    <w:rsid w:val="00874A62"/>
    <w:rsid w:val="00890992"/>
    <w:rsid w:val="008F0A14"/>
    <w:rsid w:val="008F72E6"/>
    <w:rsid w:val="009214FB"/>
    <w:rsid w:val="0099182F"/>
    <w:rsid w:val="00992ECB"/>
    <w:rsid w:val="009A342A"/>
    <w:rsid w:val="009B0166"/>
    <w:rsid w:val="009B2350"/>
    <w:rsid w:val="009D1569"/>
    <w:rsid w:val="00A16399"/>
    <w:rsid w:val="00AA4E66"/>
    <w:rsid w:val="00AD5CEC"/>
    <w:rsid w:val="00AE08CE"/>
    <w:rsid w:val="00AE68BB"/>
    <w:rsid w:val="00AF4C18"/>
    <w:rsid w:val="00B12877"/>
    <w:rsid w:val="00B34AA9"/>
    <w:rsid w:val="00B36C75"/>
    <w:rsid w:val="00B47078"/>
    <w:rsid w:val="00B56478"/>
    <w:rsid w:val="00B62C35"/>
    <w:rsid w:val="00B91073"/>
    <w:rsid w:val="00B92CFF"/>
    <w:rsid w:val="00BD4918"/>
    <w:rsid w:val="00BE6E3F"/>
    <w:rsid w:val="00C37278"/>
    <w:rsid w:val="00C82F31"/>
    <w:rsid w:val="00CC3B1F"/>
    <w:rsid w:val="00CD6EDB"/>
    <w:rsid w:val="00D621B9"/>
    <w:rsid w:val="00D73F0F"/>
    <w:rsid w:val="00D844B0"/>
    <w:rsid w:val="00DE4FDF"/>
    <w:rsid w:val="00E265F7"/>
    <w:rsid w:val="00E35782"/>
    <w:rsid w:val="00E80DB4"/>
    <w:rsid w:val="00EA534F"/>
    <w:rsid w:val="00EB6CE0"/>
    <w:rsid w:val="00ED3171"/>
    <w:rsid w:val="00ED5FBF"/>
    <w:rsid w:val="00F96371"/>
    <w:rsid w:val="00FA6EC9"/>
    <w:rsid w:val="00FD3DF7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8053"/>
  <w15:docId w15:val="{FA2BDB6F-0921-4665-B25F-FA9127EB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93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93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651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30C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30C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593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93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03C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3CC7"/>
    <w:pPr>
      <w:spacing w:after="0" w:line="240" w:lineRule="auto"/>
      <w:jc w:val="both"/>
    </w:pPr>
    <w:rPr>
      <w:rFonts w:eastAsia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3CC7"/>
    <w:rPr>
      <w:rFonts w:eastAsia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3C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3CC7"/>
    <w:rPr>
      <w:rFonts w:ascii="Times New Roman" w:hAnsi="Times New Roman" w:cs="Times New Roman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2711"/>
    <w:pPr>
      <w:spacing w:after="200"/>
      <w:jc w:val="left"/>
    </w:pPr>
    <w:rPr>
      <w:rFonts w:eastAsia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2711"/>
    <w:rPr>
      <w:rFonts w:eastAsia="Times New Roman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806F4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817E2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D844B0"/>
    <w:rPr>
      <w:b/>
      <w:bCs/>
    </w:rPr>
  </w:style>
  <w:style w:type="paragraph" w:styleId="Geenafstand">
    <w:name w:val="No Spacing"/>
    <w:uiPriority w:val="1"/>
    <w:qFormat/>
    <w:rsid w:val="00EB6C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">
    <w:name w:val="bodytext"/>
    <w:basedOn w:val="Standaard"/>
    <w:rsid w:val="006651E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651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B3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0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45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2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47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64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14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32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8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511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72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716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062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1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13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48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85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0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86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905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8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45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90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6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8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363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6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4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125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01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9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8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1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8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2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54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8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80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02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30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00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04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twerkhoor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84EA5A3A</Template>
  <TotalTime>0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10: Privacystatement voor website</vt:lpstr>
    </vt:vector>
  </TitlesOfParts>
  <Company>Verdonck, Klooster &amp; Associates</Company>
  <LinksUpToDate>false</LinksUpToDate>
  <CharactersWithSpaces>3802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10: Privacystatement voor website</dc:title>
  <dc:subject>Werkboek AVG</dc:subject>
  <dc:creator>Marius van Rijswijk</dc:creator>
  <cp:lastModifiedBy>Selina Plank</cp:lastModifiedBy>
  <cp:revision>2</cp:revision>
  <cp:lastPrinted>2018-05-22T07:14:00Z</cp:lastPrinted>
  <dcterms:created xsi:type="dcterms:W3CDTF">2019-10-29T09:15:00Z</dcterms:created>
  <dcterms:modified xsi:type="dcterms:W3CDTF">2019-10-29T09:15:00Z</dcterms:modified>
</cp:coreProperties>
</file>