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0C" w:rsidRDefault="00271A5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-556895</wp:posOffset>
                </wp:positionV>
                <wp:extent cx="457200" cy="43815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A5D" w:rsidRDefault="00271A5D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3EC260" wp14:editId="25B3D7E9">
                                  <wp:extent cx="285750" cy="285750"/>
                                  <wp:effectExtent l="0" t="0" r="0" b="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neeuwvlok-40cm-wit-glitter-cf825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266.65pt;margin-top:-43.85pt;width:36pt;height:3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" filled="f" stroked="f" strokeweight=".5pt">
                <v:textbox>
                  <w:txbxContent>
                    <w:p w:rsidR="00271A5D" w:rsidRDefault="00271A5D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3EC260" wp14:editId="25B3D7E9">
                            <wp:extent cx="285750" cy="285750"/>
                            <wp:effectExtent l="0" t="0" r="0" b="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neeuwvlok-40cm-wit-glitter-cf825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-793750</wp:posOffset>
                </wp:positionV>
                <wp:extent cx="561975" cy="4857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A5D" w:rsidRDefault="00271A5D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372745" cy="372745"/>
                                  <wp:effectExtent l="0" t="0" r="0" b="8255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neeuwvlok-40cm-wit-glitter-cf825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745" cy="372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0" o:spid="_x0000_s1027" type="#_x0000_t202" style="position:absolute;margin-left:293.65pt;margin-top:-62.5pt;width:44.25pt;height:38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" filled="f" stroked="f" strokeweight=".5pt">
                <v:textbox>
                  <w:txbxContent>
                    <w:p w:rsidR="00271A5D" w:rsidRDefault="00271A5D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372745" cy="372745"/>
                            <wp:effectExtent l="0" t="0" r="0" b="8255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neeuwvlok-40cm-wit-glitter-cf825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745" cy="372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6B780C" wp14:editId="0BE954AE">
                <wp:simplePos x="0" y="0"/>
                <wp:positionH relativeFrom="column">
                  <wp:posOffset>-414020</wp:posOffset>
                </wp:positionH>
                <wp:positionV relativeFrom="paragraph">
                  <wp:posOffset>-347345</wp:posOffset>
                </wp:positionV>
                <wp:extent cx="5345430" cy="11620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43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F0C" w:rsidRPr="00E3191F" w:rsidRDefault="00DC5B0C" w:rsidP="00FC7F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3191F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Mini kerstconcert</w:t>
                            </w:r>
                            <w:r w:rsidRPr="00E3191F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br/>
                              <w:t>met mini high 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780C" id="Tekstvak 4" o:spid="_x0000_s1028" type="#_x0000_t202" style="position:absolute;margin-left:-32.6pt;margin-top:-27.35pt;width:420.9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" filled="f" stroked="f" strokeweight=".5pt">
                <v:textbox>
                  <w:txbxContent>
                    <w:p w:rsidR="00FC7F0C" w:rsidRPr="00E3191F" w:rsidRDefault="00DC5B0C" w:rsidP="00FC7F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E3191F">
                        <w:rPr>
                          <w:b/>
                          <w:color w:val="FF0000"/>
                          <w:sz w:val="56"/>
                          <w:szCs w:val="56"/>
                        </w:rPr>
                        <w:t>Mini kerstconcert</w:t>
                      </w:r>
                      <w:r w:rsidRPr="00E3191F">
                        <w:rPr>
                          <w:b/>
                          <w:color w:val="FF0000"/>
                          <w:sz w:val="56"/>
                          <w:szCs w:val="56"/>
                        </w:rPr>
                        <w:br/>
                        <w:t>met mini high tea</w:t>
                      </w:r>
                    </w:p>
                  </w:txbxContent>
                </v:textbox>
              </v:shape>
            </w:pict>
          </mc:Fallback>
        </mc:AlternateContent>
      </w:r>
      <w:r w:rsidR="00DC6D39">
        <w:rPr>
          <w:noProof/>
          <w:lang w:eastAsia="nl-NL"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-900430</wp:posOffset>
            </wp:positionV>
            <wp:extent cx="5346000" cy="7592400"/>
            <wp:effectExtent l="0" t="0" r="7620" b="8890"/>
            <wp:wrapNone/>
            <wp:docPr id="18" name="Afbeelding 18" descr="N:\~Elwin\elwin\C. 0321077 A5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~Elwin\elwin\C. 0321077 A5 fly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00" cy="75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0C" w:rsidRDefault="00E3191F" w:rsidP="00FC7F0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224790</wp:posOffset>
                </wp:positionV>
                <wp:extent cx="476250" cy="40005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91F" w:rsidRDefault="00E3191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3EC260" wp14:editId="25B3D7E9">
                                  <wp:extent cx="287020" cy="287020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neeuwvlok-40cm-wit-glitter-cf825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6" o:spid="_x0000_s1029" type="#_x0000_t202" style="position:absolute;margin-left:300.4pt;margin-top:17.7pt;width:37.5pt;height:31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" filled="f" stroked="f" strokeweight=".5pt">
                <v:textbox>
                  <w:txbxContent>
                    <w:p w:rsidR="00E3191F" w:rsidRDefault="00E3191F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3EC260" wp14:editId="25B3D7E9">
                            <wp:extent cx="287020" cy="287020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neeuwvlok-40cm-wit-glitter-cf825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287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4A81" w:rsidRDefault="00271A5D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2AF049" wp14:editId="525100BA">
                <wp:simplePos x="0" y="0"/>
                <wp:positionH relativeFrom="column">
                  <wp:posOffset>-471170</wp:posOffset>
                </wp:positionH>
                <wp:positionV relativeFrom="paragraph">
                  <wp:posOffset>3454400</wp:posOffset>
                </wp:positionV>
                <wp:extent cx="4810125" cy="195262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B0C" w:rsidRDefault="00DC5B0C" w:rsidP="00DC5B0C">
                            <w:pPr>
                              <w:spacing w:before="100" w:beforeAutospacing="1" w:after="60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5B0C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 xml:space="preserve">Het Schoorkoor zorgt voor de muziek en het wijkcentrum voor de lekkernijen. </w:t>
                            </w:r>
                            <w:r w:rsidRPr="00DC5B0C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 xml:space="preserve">Toegang is gratis. </w:t>
                            </w:r>
                            <w:r w:rsidRPr="00DC5B0C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DC5B0C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Graag tot dan!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DC5B0C" w:rsidRDefault="00DC5B0C" w:rsidP="00DC5B0C">
                            <w:pPr>
                              <w:spacing w:before="100" w:beforeAutospacing="1" w:after="60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C5B0C" w:rsidRPr="00DC5B0C" w:rsidRDefault="00DC5B0C" w:rsidP="00DC5B0C">
                            <w:pPr>
                              <w:spacing w:before="100" w:beforeAutospacing="1" w:after="60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F049" id="Tekstvak 2" o:spid="_x0000_s1030" type="#_x0000_t202" style="position:absolute;margin-left:-37.1pt;margin-top:272pt;width:378.75pt;height:1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" filled="f" stroked="f" strokeweight=".5pt">
                <v:textbox>
                  <w:txbxContent>
                    <w:p w:rsidR="00DC5B0C" w:rsidRDefault="00DC5B0C" w:rsidP="00DC5B0C">
                      <w:pPr>
                        <w:spacing w:before="100" w:beforeAutospacing="1" w:after="60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C5B0C">
                        <w:rPr>
                          <w:b/>
                          <w:sz w:val="36"/>
                          <w:szCs w:val="36"/>
                        </w:rPr>
                        <w:br/>
                        <w:t xml:space="preserve">Het Schoorkoor zorgt voor de muziek en het wijkcentrum voor de lekkernijen. </w:t>
                      </w:r>
                      <w:r w:rsidRPr="00DC5B0C">
                        <w:rPr>
                          <w:b/>
                          <w:sz w:val="36"/>
                          <w:szCs w:val="36"/>
                        </w:rPr>
                        <w:br/>
                        <w:t xml:space="preserve">Toegang is gratis. </w:t>
                      </w:r>
                      <w:r w:rsidRPr="00DC5B0C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DC5B0C">
                        <w:rPr>
                          <w:b/>
                          <w:sz w:val="36"/>
                          <w:szCs w:val="36"/>
                        </w:rPr>
                        <w:br/>
                        <w:t>Graag tot dan!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  <w:p w:rsidR="00DC5B0C" w:rsidRDefault="00DC5B0C" w:rsidP="00DC5B0C">
                      <w:pPr>
                        <w:spacing w:before="100" w:beforeAutospacing="1" w:after="60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C5B0C" w:rsidRPr="00DC5B0C" w:rsidRDefault="00DC5B0C" w:rsidP="00DC5B0C">
                      <w:pPr>
                        <w:spacing w:before="100" w:beforeAutospacing="1" w:after="60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89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1691640</wp:posOffset>
                </wp:positionV>
                <wp:extent cx="4210050" cy="206692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B0C" w:rsidRDefault="00271A5D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331085" cy="1559560"/>
                                  <wp:effectExtent l="152400" t="209550" r="145415" b="21209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kerstconcert_resultaa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039926">
                                            <a:off x="0" y="0"/>
                                            <a:ext cx="2331085" cy="155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540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041400" cy="1559560"/>
                                  <wp:effectExtent l="133350" t="95250" r="139700" b="9779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ini high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463251">
                                            <a:off x="0" y="0"/>
                                            <a:ext cx="1041400" cy="155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540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1" type="#_x0000_t202" style="position:absolute;margin-left:-17.6pt;margin-top:133.2pt;width:331.5pt;height:16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" filled="f" stroked="f" strokeweight=".5pt">
                <v:textbox>
                  <w:txbxContent>
                    <w:p w:rsidR="00DC5B0C" w:rsidRDefault="00271A5D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331085" cy="1559560"/>
                            <wp:effectExtent l="152400" t="209550" r="145415" b="21209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kerstconcert_resultaa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039926">
                                      <a:off x="0" y="0"/>
                                      <a:ext cx="2331085" cy="1559560"/>
                                    </a:xfrm>
                                    <a:prstGeom prst="rect">
                                      <a:avLst/>
                                    </a:prstGeom>
                                    <a:ln w="25400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041400" cy="1559560"/>
                            <wp:effectExtent l="133350" t="95250" r="139700" b="9779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ini high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463251">
                                      <a:off x="0" y="0"/>
                                      <a:ext cx="1041400" cy="1559560"/>
                                    </a:xfrm>
                                    <a:prstGeom prst="rect">
                                      <a:avLst/>
                                    </a:prstGeom>
                                    <a:ln w="25400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5B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5816600</wp:posOffset>
                </wp:positionV>
                <wp:extent cx="1743075" cy="22923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B0C" w:rsidRPr="00DC5B0C" w:rsidRDefault="00DC5B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DC5B0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www.netwerkhoorn.nl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32" type="#_x0000_t202" style="position:absolute;margin-left:92.65pt;margin-top:458pt;width:137.25pt;height:18.0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" filled="f" stroked="f" strokeweight=".5pt">
                <v:textbox>
                  <w:txbxContent>
                    <w:p w:rsidR="00DC5B0C" w:rsidRPr="00DC5B0C" w:rsidRDefault="00DC5B0C">
                      <w:pPr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Pr="00DC5B0C">
                          <w:rPr>
                            <w:rStyle w:val="Hyperlink"/>
                            <w:sz w:val="16"/>
                            <w:szCs w:val="16"/>
                          </w:rPr>
                          <w:t>www.netwerkhoorn.nl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C5B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5511800</wp:posOffset>
                </wp:positionV>
                <wp:extent cx="5238750" cy="2857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B0C" w:rsidRPr="00DC5B0C" w:rsidRDefault="00DC5B0C" w:rsidP="00DC5B0C">
                            <w:pPr>
                              <w:spacing w:before="100" w:beforeAutospacing="1" w:after="600"/>
                              <w:rPr>
                                <w:sz w:val="20"/>
                                <w:szCs w:val="20"/>
                              </w:rPr>
                            </w:pPr>
                            <w:r w:rsidRPr="00271A5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Wijkcentrum De Zaagtand, Sint Eloystraat 106, Hoorn, 0229-855700, </w:t>
                            </w:r>
                            <w:hyperlink r:id="rId14" w:history="1">
                              <w:r w:rsidRPr="00271A5D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zaagtand@netwerkhoorn.nl</w:t>
                              </w:r>
                            </w:hyperlink>
                            <w:r w:rsidRPr="00DC5B0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C5B0C" w:rsidRDefault="00DC5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3" type="#_x0000_t202" style="position:absolute;margin-left:-66.35pt;margin-top:434pt;width:412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" fillcolor="white [3201]" stroked="f" strokeweight=".5pt">
                <v:textbox>
                  <w:txbxContent>
                    <w:p w:rsidR="00DC5B0C" w:rsidRPr="00DC5B0C" w:rsidRDefault="00DC5B0C" w:rsidP="00DC5B0C">
                      <w:pPr>
                        <w:spacing w:before="100" w:beforeAutospacing="1" w:after="600"/>
                        <w:rPr>
                          <w:sz w:val="20"/>
                          <w:szCs w:val="20"/>
                        </w:rPr>
                      </w:pPr>
                      <w:r w:rsidRPr="00271A5D">
                        <w:rPr>
                          <w:i/>
                          <w:sz w:val="20"/>
                          <w:szCs w:val="20"/>
                        </w:rPr>
                        <w:t xml:space="preserve">Wijkcentrum De Zaagtand, Sint Eloystraat 106, Hoorn, 0229-855700, </w:t>
                      </w:r>
                      <w:hyperlink r:id="rId15" w:history="1">
                        <w:r w:rsidRPr="00271A5D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zaagtand@netwerkhoorn.nl</w:t>
                        </w:r>
                      </w:hyperlink>
                      <w:r w:rsidRPr="00DC5B0C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DC5B0C" w:rsidRDefault="00DC5B0C"/>
                  </w:txbxContent>
                </v:textbox>
              </v:shape>
            </w:pict>
          </mc:Fallback>
        </mc:AlternateContent>
      </w:r>
      <w:r w:rsidR="00DC5B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5C21B" wp14:editId="744433D0">
                <wp:simplePos x="0" y="0"/>
                <wp:positionH relativeFrom="column">
                  <wp:posOffset>-347344</wp:posOffset>
                </wp:positionH>
                <wp:positionV relativeFrom="paragraph">
                  <wp:posOffset>549275</wp:posOffset>
                </wp:positionV>
                <wp:extent cx="4770120" cy="138112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F0C" w:rsidRPr="00DC6D39" w:rsidRDefault="00DC5B0C" w:rsidP="00FC7F0C">
                            <w:pPr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DC5B0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Een gezellige middag voor bewoners uit de wijk. </w:t>
                            </w:r>
                            <w:r w:rsidR="001B789F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3191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Maandag 16 december </w:t>
                            </w:r>
                            <w:r w:rsidRPr="00E3191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  <w:t>14.00 – 16.00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C21B" id="Tekstvak 3" o:spid="_x0000_s1034" type="#_x0000_t202" style="position:absolute;margin-left:-27.35pt;margin-top:43.25pt;width:375.6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" filled="f" stroked="f" strokeweight=".5pt">
                <v:textbox>
                  <w:txbxContent>
                    <w:p w:rsidR="00FC7F0C" w:rsidRPr="00DC6D39" w:rsidRDefault="00DC5B0C" w:rsidP="00FC7F0C">
                      <w:pPr>
                        <w:jc w:val="center"/>
                        <w:rPr>
                          <w:color w:val="00B0F0"/>
                          <w:sz w:val="40"/>
                          <w:szCs w:val="40"/>
                        </w:rPr>
                      </w:pPr>
                      <w:r w:rsidRPr="00DC5B0C">
                        <w:rPr>
                          <w:b/>
                          <w:sz w:val="36"/>
                          <w:szCs w:val="36"/>
                        </w:rPr>
                        <w:t xml:space="preserve">Een gezellige middag voor bewoners uit de wijk. </w:t>
                      </w:r>
                      <w:r w:rsidR="001B789F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E3191F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Maandag 16 december </w:t>
                      </w:r>
                      <w:r w:rsidRPr="00E3191F">
                        <w:rPr>
                          <w:b/>
                          <w:color w:val="FF0000"/>
                          <w:sz w:val="40"/>
                          <w:szCs w:val="40"/>
                        </w:rPr>
                        <w:br/>
                        <w:t>14.00 – 16.00 uur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A81" w:rsidSect="00DF7724">
      <w:headerReference w:type="default" r:id="rId16"/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24" w:rsidRDefault="00DF7724" w:rsidP="00DF7724">
      <w:pPr>
        <w:spacing w:after="0" w:line="240" w:lineRule="auto"/>
      </w:pPr>
      <w:r>
        <w:separator/>
      </w:r>
    </w:p>
  </w:endnote>
  <w:endnote w:type="continuationSeparator" w:id="0">
    <w:p w:rsidR="00DF7724" w:rsidRDefault="00DF7724" w:rsidP="00DF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24" w:rsidRDefault="00DF7724" w:rsidP="00DF7724">
      <w:pPr>
        <w:spacing w:after="0" w:line="240" w:lineRule="auto"/>
      </w:pPr>
      <w:r>
        <w:separator/>
      </w:r>
    </w:p>
  </w:footnote>
  <w:footnote w:type="continuationSeparator" w:id="0">
    <w:p w:rsidR="00DF7724" w:rsidRDefault="00DF7724" w:rsidP="00DF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2D0B5B2AFE2A44369054196ACE8B450F"/>
      </w:placeholder>
      <w:temporary/>
      <w:showingPlcHdr/>
    </w:sdtPr>
    <w:sdtEndPr/>
    <w:sdtContent>
      <w:p w:rsidR="00DF7724" w:rsidRDefault="00DF7724">
        <w:pPr>
          <w:pStyle w:val="Koptekst"/>
        </w:pPr>
        <w:r>
          <w:t>[Geef tekst op]</w:t>
        </w:r>
      </w:p>
    </w:sdtContent>
  </w:sdt>
  <w:p w:rsidR="00DF7724" w:rsidRDefault="00DF772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4"/>
    <w:rsid w:val="001B789F"/>
    <w:rsid w:val="00203B0B"/>
    <w:rsid w:val="00271A5D"/>
    <w:rsid w:val="00282B96"/>
    <w:rsid w:val="00473E06"/>
    <w:rsid w:val="006B6691"/>
    <w:rsid w:val="00914A81"/>
    <w:rsid w:val="00BA2118"/>
    <w:rsid w:val="00DC5B0C"/>
    <w:rsid w:val="00DC6D39"/>
    <w:rsid w:val="00DC7D54"/>
    <w:rsid w:val="00DF7724"/>
    <w:rsid w:val="00E3191F"/>
    <w:rsid w:val="00EC60D4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A4517-CDFE-4990-84C0-21E4D700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72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724"/>
  </w:style>
  <w:style w:type="paragraph" w:styleId="Voettekst">
    <w:name w:val="footer"/>
    <w:basedOn w:val="Standaard"/>
    <w:link w:val="VoettekstChar"/>
    <w:uiPriority w:val="99"/>
    <w:unhideWhenUsed/>
    <w:rsid w:val="00D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724"/>
  </w:style>
  <w:style w:type="character" w:styleId="Hyperlink">
    <w:name w:val="Hyperlink"/>
    <w:basedOn w:val="Standaardalinea-lettertype"/>
    <w:uiPriority w:val="99"/>
    <w:unhideWhenUsed/>
    <w:rsid w:val="00DC5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netwerkhoorn.nl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etwerkhoorn.n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zaagtand@netwerkhoorn.nl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zaagtand@netwerkhoorn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0B5B2AFE2A44369054196ACE8B4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284EFD-493A-4150-A253-E4737391A5C8}"/>
      </w:docPartPr>
      <w:docPartBody>
        <w:p w:rsidR="001112A5" w:rsidRDefault="00A12966" w:rsidP="00A12966">
          <w:pPr>
            <w:pStyle w:val="2D0B5B2AFE2A44369054196ACE8B450F"/>
          </w:pPr>
          <w:r>
            <w:t>[Geef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6"/>
    <w:rsid w:val="001112A5"/>
    <w:rsid w:val="00A1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D0B5B2AFE2A44369054196ACE8B450F">
    <w:name w:val="2D0B5B2AFE2A44369054196ACE8B450F"/>
    <w:rsid w:val="00A12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6CFB-6664-45F7-9040-5AF077AD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541007C0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Soelen Communicatie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Elwin van Zanten | Van Soelen Communicatie</dc:creator>
  <cp:lastModifiedBy>Selina Plank</cp:lastModifiedBy>
  <cp:revision>2</cp:revision>
  <dcterms:created xsi:type="dcterms:W3CDTF">2019-12-05T10:09:00Z</dcterms:created>
  <dcterms:modified xsi:type="dcterms:W3CDTF">2019-12-05T10:09:00Z</dcterms:modified>
</cp:coreProperties>
</file>