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84" w:rsidRDefault="00CB2284" w:rsidP="00CB2284">
      <w:pPr>
        <w:shd w:val="clear" w:color="auto" w:fill="FFFFFF"/>
        <w:spacing w:before="100" w:beforeAutospacing="1" w:after="100" w:afterAutospacing="1" w:line="240" w:lineRule="auto"/>
        <w:rPr>
          <w:rFonts w:eastAsia="Times New Roman" w:cstheme="minorHAnsi"/>
          <w:b/>
          <w:bCs/>
          <w:color w:val="3A3C3D"/>
          <w:lang w:eastAsia="nl-NL"/>
        </w:rPr>
      </w:pPr>
      <w:r>
        <w:rPr>
          <w:rFonts w:eastAsia="Times New Roman" w:cstheme="minorHAnsi"/>
          <w:b/>
          <w:bCs/>
          <w:noProof/>
          <w:color w:val="3A3C3D"/>
          <w:lang w:eastAsia="nl-NL"/>
        </w:rPr>
        <w:drawing>
          <wp:inline distT="0" distB="0" distL="0" distR="0">
            <wp:extent cx="1965122"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ogo Netwerk met 3 woorden gecent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9061" cy="1717937"/>
                    </a:xfrm>
                    <a:prstGeom prst="rect">
                      <a:avLst/>
                    </a:prstGeom>
                  </pic:spPr>
                </pic:pic>
              </a:graphicData>
            </a:graphic>
          </wp:inline>
        </w:drawing>
      </w:r>
    </w:p>
    <w:p w:rsidR="00CB2284" w:rsidRDefault="00CB2284" w:rsidP="00CB2284">
      <w:pPr>
        <w:shd w:val="clear" w:color="auto" w:fill="FFFFFF"/>
        <w:spacing w:before="100" w:beforeAutospacing="1" w:after="100" w:afterAutospacing="1" w:line="240" w:lineRule="auto"/>
        <w:rPr>
          <w:rFonts w:eastAsia="Times New Roman" w:cstheme="minorHAnsi"/>
          <w:b/>
          <w:bCs/>
          <w:color w:val="3A3C3D"/>
          <w:lang w:eastAsia="nl-NL"/>
        </w:rPr>
      </w:pP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b/>
          <w:bCs/>
          <w:color w:val="3A3C3D"/>
          <w:sz w:val="28"/>
          <w:szCs w:val="28"/>
          <w:lang w:eastAsia="nl-NL"/>
        </w:rPr>
        <w:t>Open je wereld, word Taalmaatje</w:t>
      </w:r>
      <w:r>
        <w:rPr>
          <w:rFonts w:eastAsia="Times New Roman" w:cstheme="minorHAnsi"/>
          <w:b/>
          <w:bCs/>
          <w:color w:val="3A3C3D"/>
          <w:sz w:val="28"/>
          <w:szCs w:val="28"/>
          <w:lang w:eastAsia="nl-NL"/>
        </w:rPr>
        <w:t>!</w:t>
      </w:r>
      <w:r w:rsidRPr="005D3787">
        <w:rPr>
          <w:rFonts w:eastAsia="Times New Roman" w:cstheme="minorHAnsi"/>
          <w:b/>
          <w:bCs/>
          <w:color w:val="3A3C3D"/>
          <w:sz w:val="28"/>
          <w:szCs w:val="28"/>
          <w:lang w:eastAsia="nl-NL"/>
        </w:rPr>
        <w:br/>
      </w:r>
      <w:r w:rsidRPr="005D3787">
        <w:rPr>
          <w:rFonts w:eastAsia="Times New Roman" w:cstheme="minorHAnsi"/>
          <w:b/>
          <w:bCs/>
          <w:color w:val="3A3C3D"/>
          <w:sz w:val="28"/>
          <w:szCs w:val="28"/>
          <w:lang w:eastAsia="nl-NL"/>
        </w:rPr>
        <w:br/>
      </w:r>
      <w:r w:rsidRPr="00CB2284">
        <w:rPr>
          <w:rFonts w:eastAsia="Times New Roman" w:cstheme="minorHAnsi"/>
          <w:b/>
          <w:bCs/>
          <w:color w:val="3A3C3D"/>
          <w:lang w:eastAsia="nl-NL"/>
        </w:rPr>
        <w:t>Taalmaatjes: één ontmoeting per week</w:t>
      </w:r>
      <w:r w:rsidRPr="005D3787">
        <w:rPr>
          <w:rFonts w:eastAsia="Times New Roman" w:cstheme="minorHAnsi"/>
          <w:b/>
          <w:bCs/>
          <w:color w:val="3A3C3D"/>
          <w:lang w:eastAsia="nl-NL"/>
        </w:rPr>
        <w:br/>
      </w:r>
      <w:r w:rsidRPr="005D3787">
        <w:rPr>
          <w:rFonts w:eastAsia="Times New Roman" w:cstheme="minorHAnsi"/>
          <w:color w:val="3A3C3D"/>
          <w:lang w:eastAsia="nl-NL"/>
        </w:rPr>
        <w:t>Zoek</w:t>
      </w:r>
      <w:r>
        <w:rPr>
          <w:rFonts w:eastAsia="Times New Roman" w:cstheme="minorHAnsi"/>
          <w:color w:val="3A3C3D"/>
          <w:lang w:eastAsia="nl-NL"/>
        </w:rPr>
        <w:t xml:space="preserve"> je</w:t>
      </w:r>
      <w:r w:rsidRPr="005D3787">
        <w:rPr>
          <w:rFonts w:eastAsia="Times New Roman" w:cstheme="minorHAnsi"/>
          <w:color w:val="3A3C3D"/>
          <w:lang w:eastAsia="nl-NL"/>
        </w:rPr>
        <w:t xml:space="preserve"> hulp bij het leren v</w:t>
      </w:r>
      <w:r>
        <w:rPr>
          <w:rFonts w:eastAsia="Times New Roman" w:cstheme="minorHAnsi"/>
          <w:color w:val="3A3C3D"/>
          <w:lang w:eastAsia="nl-NL"/>
        </w:rPr>
        <w:t>an de Nederlandse taal? Of wil je</w:t>
      </w:r>
      <w:r w:rsidRPr="005D3787">
        <w:rPr>
          <w:rFonts w:eastAsia="Times New Roman" w:cstheme="minorHAnsi"/>
          <w:color w:val="3A3C3D"/>
          <w:lang w:eastAsia="nl-NL"/>
        </w:rPr>
        <w:t xml:space="preserve"> als vrijwilliger op stap met een nieuwe Nederlander? Taalmaatjes ontmoeten elkaar eens per week. Zij nemen dan het huiswerk van de Nederlandse les door of gaan bijvoorbeeld naar de markt, het voetbalveld, het wijkcentrum, een museum, de school van de kinderen of gewoon bij elkaar om de koffie. Plezierig contact met als doel het leren van de taal.</w:t>
      </w: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b/>
          <w:bCs/>
          <w:color w:val="3A3C3D"/>
          <w:lang w:eastAsia="nl-NL"/>
        </w:rPr>
        <w:t>Taal is de basis</w:t>
      </w:r>
      <w:r w:rsidRPr="005D3787">
        <w:rPr>
          <w:rFonts w:eastAsia="Times New Roman" w:cstheme="minorHAnsi"/>
          <w:b/>
          <w:bCs/>
          <w:color w:val="3A3C3D"/>
          <w:lang w:eastAsia="nl-NL"/>
        </w:rPr>
        <w:br/>
      </w:r>
      <w:r w:rsidRPr="005D3787">
        <w:rPr>
          <w:rFonts w:eastAsia="Times New Roman" w:cstheme="minorHAnsi"/>
          <w:color w:val="3A3C3D"/>
          <w:lang w:eastAsia="nl-NL"/>
        </w:rPr>
        <w:t>Om je thuis te voelen in een land, om aan de slag te kunnen, heb je de taal nodig. Taal is de toegang tot een land, tot mensen. Verstevig die basis door Taalmaatjes te worden en te oefenen met het Nederlands. Het contact tussen vrijwilliger en anderstalige levert naast voldoening ook nieuwe connecties op - en vaak een bredere kijk op je eigen wereld.</w:t>
      </w: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b/>
          <w:bCs/>
          <w:color w:val="3A3C3D"/>
          <w:lang w:eastAsia="nl-NL"/>
        </w:rPr>
        <w:t>Een woordje meehelpen</w:t>
      </w:r>
      <w:r w:rsidRPr="005D3787">
        <w:rPr>
          <w:rFonts w:eastAsia="Times New Roman" w:cstheme="minorHAnsi"/>
          <w:color w:val="3A3C3D"/>
          <w:lang w:eastAsia="nl-NL"/>
        </w:rPr>
        <w:br/>
        <w:t>Om een taal te leren, is Nederlandse les noodzakelijk maar vaak niet voldoende. Want hoe praat je met de juf of de meester over je kind, hoe vind je de juiste instantie die je begeleidt bij het vinden van werk, hoe heten de Nederlandse groenten op de markt en hoe maak je het beste contact met Nederlanders? Taalmaatjes wisselen meer uit dan taal alleen, het gaat ook over je thuis voelen in onze maatschappij.</w:t>
      </w: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b/>
          <w:bCs/>
          <w:color w:val="3A3C3D"/>
          <w:lang w:eastAsia="nl-NL"/>
        </w:rPr>
        <w:t>Hulp nodig bij het Nederlands?</w:t>
      </w:r>
      <w:r w:rsidRPr="005D3787">
        <w:rPr>
          <w:rFonts w:eastAsia="Times New Roman" w:cstheme="minorHAnsi"/>
          <w:color w:val="3A3C3D"/>
          <w:lang w:eastAsia="nl-NL"/>
        </w:rPr>
        <w:br/>
        <w:t xml:space="preserve">Op zoek naar hulp bij het leren van Nederlands? Stichting Netwerk heeft een Taalmaatje voor </w:t>
      </w:r>
      <w:r>
        <w:rPr>
          <w:rFonts w:eastAsia="Times New Roman" w:cstheme="minorHAnsi"/>
          <w:color w:val="3A3C3D"/>
          <w:lang w:eastAsia="nl-NL"/>
        </w:rPr>
        <w:t>jou</w:t>
      </w:r>
      <w:r w:rsidRPr="005D3787">
        <w:rPr>
          <w:rFonts w:eastAsia="Times New Roman" w:cstheme="minorHAnsi"/>
          <w:color w:val="3A3C3D"/>
          <w:lang w:eastAsia="nl-NL"/>
        </w:rPr>
        <w:t>. Of ken</w:t>
      </w:r>
      <w:r>
        <w:rPr>
          <w:rFonts w:eastAsia="Times New Roman" w:cstheme="minorHAnsi"/>
          <w:color w:val="3A3C3D"/>
          <w:lang w:eastAsia="nl-NL"/>
        </w:rPr>
        <w:t xml:space="preserve"> je</w:t>
      </w:r>
      <w:r w:rsidRPr="005D3787">
        <w:rPr>
          <w:rFonts w:eastAsia="Times New Roman" w:cstheme="minorHAnsi"/>
          <w:color w:val="3A3C3D"/>
          <w:lang w:eastAsia="nl-NL"/>
        </w:rPr>
        <w:t xml:space="preserve"> iemand die de hulp goed kan gebruiken? Bij Taalmaatjes wordt het Nederlands geoefend op een ongedwongen manier. Daarnaast helpt de vrijwilliger bij de taalmethodes en het huiswer</w:t>
      </w:r>
      <w:r>
        <w:rPr>
          <w:rFonts w:eastAsia="Times New Roman" w:cstheme="minorHAnsi"/>
          <w:color w:val="3A3C3D"/>
          <w:lang w:eastAsia="nl-NL"/>
        </w:rPr>
        <w:t>k van de Nederlandse les. Geef je</w:t>
      </w:r>
      <w:r w:rsidRPr="005D3787">
        <w:rPr>
          <w:rFonts w:eastAsia="Times New Roman" w:cstheme="minorHAnsi"/>
          <w:color w:val="3A3C3D"/>
          <w:lang w:eastAsia="nl-NL"/>
        </w:rPr>
        <w:t xml:space="preserve"> nu op.</w:t>
      </w: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b/>
          <w:bCs/>
          <w:color w:val="3A3C3D"/>
          <w:lang w:eastAsia="nl-NL"/>
        </w:rPr>
        <w:t>Iedereen kan het</w:t>
      </w:r>
      <w:r>
        <w:rPr>
          <w:rFonts w:eastAsia="Times New Roman" w:cstheme="minorHAnsi"/>
          <w:color w:val="3A3C3D"/>
          <w:lang w:eastAsia="nl-NL"/>
        </w:rPr>
        <w:br/>
        <w:t>Of ben jij</w:t>
      </w:r>
      <w:r w:rsidRPr="005D3787">
        <w:rPr>
          <w:rFonts w:eastAsia="Times New Roman" w:cstheme="minorHAnsi"/>
          <w:color w:val="3A3C3D"/>
          <w:lang w:eastAsia="nl-NL"/>
        </w:rPr>
        <w:t xml:space="preserve"> die vrijwilliger die een anderstalige wil helpen? Iedereen kan Taalmaatje worden. </w:t>
      </w:r>
      <w:r>
        <w:rPr>
          <w:rFonts w:eastAsia="Times New Roman" w:cstheme="minorHAnsi"/>
          <w:color w:val="3A3C3D"/>
          <w:lang w:eastAsia="nl-NL"/>
        </w:rPr>
        <w:t>Je</w:t>
      </w:r>
      <w:r w:rsidRPr="005D3787">
        <w:rPr>
          <w:rFonts w:eastAsia="Times New Roman" w:cstheme="minorHAnsi"/>
          <w:color w:val="3A3C3D"/>
          <w:lang w:eastAsia="nl-NL"/>
        </w:rPr>
        <w:t xml:space="preserve"> hoeft geen Neerlandicus te zijn, integendeel. Als</w:t>
      </w:r>
      <w:r>
        <w:rPr>
          <w:rFonts w:eastAsia="Times New Roman" w:cstheme="minorHAnsi"/>
          <w:color w:val="3A3C3D"/>
          <w:lang w:eastAsia="nl-NL"/>
        </w:rPr>
        <w:t xml:space="preserve"> je</w:t>
      </w:r>
      <w:r w:rsidRPr="005D3787">
        <w:rPr>
          <w:rFonts w:eastAsia="Times New Roman" w:cstheme="minorHAnsi"/>
          <w:color w:val="3A3C3D"/>
          <w:lang w:eastAsia="nl-NL"/>
        </w:rPr>
        <w:t xml:space="preserve"> het leuk vindt om te helpen en een paar uur per week</w:t>
      </w:r>
      <w:r>
        <w:rPr>
          <w:rFonts w:eastAsia="Times New Roman" w:cstheme="minorHAnsi"/>
          <w:color w:val="3A3C3D"/>
          <w:lang w:eastAsia="nl-NL"/>
        </w:rPr>
        <w:t xml:space="preserve"> daarvoor vrij wilt maken, kun je al Taalmaatje worden. Je</w:t>
      </w:r>
      <w:r w:rsidRPr="005D3787">
        <w:rPr>
          <w:rFonts w:eastAsia="Times New Roman" w:cstheme="minorHAnsi"/>
          <w:color w:val="3A3C3D"/>
          <w:lang w:eastAsia="nl-NL"/>
        </w:rPr>
        <w:t xml:space="preserve"> krijgt een korte basistraining en Stichting Netwerk zoekt een deelnemer uit </w:t>
      </w:r>
      <w:r>
        <w:rPr>
          <w:rFonts w:eastAsia="Times New Roman" w:cstheme="minorHAnsi"/>
          <w:color w:val="3A3C3D"/>
          <w:lang w:eastAsia="nl-NL"/>
        </w:rPr>
        <w:t xml:space="preserve">jouw buurt die bij jou </w:t>
      </w:r>
      <w:r w:rsidRPr="005D3787">
        <w:rPr>
          <w:rFonts w:eastAsia="Times New Roman" w:cstheme="minorHAnsi"/>
          <w:color w:val="3A3C3D"/>
          <w:lang w:eastAsia="nl-NL"/>
        </w:rPr>
        <w:t>past. Vrouwen worden voorgesteld aan een taalvriendin en mannen aan een taalka</w:t>
      </w:r>
      <w:r>
        <w:rPr>
          <w:rFonts w:eastAsia="Times New Roman" w:cstheme="minorHAnsi"/>
          <w:color w:val="3A3C3D"/>
          <w:lang w:eastAsia="nl-NL"/>
        </w:rPr>
        <w:t>meraad. Zo kun je</w:t>
      </w:r>
      <w:r w:rsidRPr="005D3787">
        <w:rPr>
          <w:rFonts w:eastAsia="Times New Roman" w:cstheme="minorHAnsi"/>
          <w:color w:val="3A3C3D"/>
          <w:lang w:eastAsia="nl-NL"/>
        </w:rPr>
        <w:t xml:space="preserve"> op een simpele maar doeltreffende manier echt iets voor iemand betekenen.</w:t>
      </w:r>
    </w:p>
    <w:p w:rsidR="00CB2284" w:rsidRDefault="00CB2284" w:rsidP="00CB2284">
      <w:pPr>
        <w:shd w:val="clear" w:color="auto" w:fill="FFFFFF"/>
        <w:spacing w:before="100" w:beforeAutospacing="1" w:after="100" w:afterAutospacing="1" w:line="240" w:lineRule="auto"/>
        <w:rPr>
          <w:rFonts w:eastAsia="Times New Roman" w:cstheme="minorHAnsi"/>
          <w:b/>
          <w:bCs/>
          <w:color w:val="3A3C3D"/>
          <w:lang w:eastAsia="nl-NL"/>
        </w:rPr>
      </w:pP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b/>
          <w:bCs/>
          <w:color w:val="3A3C3D"/>
          <w:lang w:eastAsia="nl-NL"/>
        </w:rPr>
        <w:lastRenderedPageBreak/>
        <w:t>Quotes</w:t>
      </w:r>
      <w:r w:rsidRPr="005D3787">
        <w:rPr>
          <w:rFonts w:eastAsia="Times New Roman" w:cstheme="minorHAnsi"/>
          <w:color w:val="3A3C3D"/>
          <w:lang w:eastAsia="nl-NL"/>
        </w:rPr>
        <w:br/>
      </w:r>
      <w:r w:rsidRPr="00CB2284">
        <w:rPr>
          <w:rFonts w:eastAsia="Times New Roman" w:cstheme="minorHAnsi"/>
          <w:i/>
          <w:iCs/>
          <w:color w:val="3A3C3D"/>
          <w:lang w:eastAsia="nl-NL"/>
        </w:rPr>
        <w:t>“Toen ik nog werkte in het onderwijs, ontmoette ik soms allochtone vrouwen die geen Nederlands spraken. Na mijn pensionering ben ik daarom Taalmaatje van een 52-jarige Liberiaanse vrouw geworden. Met plezier, het is een beetje kleinschalig ontwikkelingswerk. Het levert haar meer op dan taal alleen, namelijk ook een soort emancipatieproces. En het relativeert mij; de confrontatie met haar leven zet mij met beide benen op de grond.”</w:t>
      </w:r>
      <w:r w:rsidRPr="005D3787">
        <w:rPr>
          <w:rFonts w:eastAsia="Times New Roman" w:cstheme="minorHAnsi"/>
          <w:i/>
          <w:iCs/>
          <w:color w:val="3A3C3D"/>
          <w:lang w:eastAsia="nl-NL"/>
        </w:rPr>
        <w:br/>
      </w:r>
      <w:r w:rsidRPr="00CB2284">
        <w:rPr>
          <w:rFonts w:eastAsia="Times New Roman" w:cstheme="minorHAnsi"/>
          <w:i/>
          <w:iCs/>
          <w:color w:val="3A3C3D"/>
          <w:lang w:eastAsia="nl-NL"/>
        </w:rPr>
        <w:t>Nederlandse vrouw, 69, vrijwilliger</w:t>
      </w:r>
    </w:p>
    <w:p w:rsidR="00CB2284" w:rsidRPr="005D3787" w:rsidRDefault="00CB2284" w:rsidP="00CB2284">
      <w:pPr>
        <w:shd w:val="clear" w:color="auto" w:fill="FFFFFF"/>
        <w:spacing w:before="100" w:beforeAutospacing="1" w:after="100" w:afterAutospacing="1" w:line="240" w:lineRule="auto"/>
        <w:rPr>
          <w:rFonts w:eastAsia="Times New Roman" w:cstheme="minorHAnsi"/>
          <w:color w:val="3A3C3D"/>
          <w:lang w:eastAsia="nl-NL"/>
        </w:rPr>
      </w:pPr>
      <w:r w:rsidRPr="00CB2284">
        <w:rPr>
          <w:rFonts w:eastAsia="Times New Roman" w:cstheme="minorHAnsi"/>
          <w:i/>
          <w:iCs/>
          <w:color w:val="3A3C3D"/>
          <w:lang w:eastAsia="nl-NL"/>
        </w:rPr>
        <w:t>“Ik ben nu anderhalf jaar in Nederland. De taal is moeilijk, heel moeilijk. Eén keer per week Nederlandse les is niet genoeg. Met mijn Taalmaatje ben ik naar museum de Zaanse Schans geweest. We gaan binnenkort naar het Spoorwegmuseum in Utrecht. Ook drinken we thuis koffie en maken we oefeningen. Het is leuk en het helpt. Ik leer de taal nu sneller.”</w:t>
      </w:r>
      <w:r w:rsidRPr="005D3787">
        <w:rPr>
          <w:rFonts w:eastAsia="Times New Roman" w:cstheme="minorHAnsi"/>
          <w:i/>
          <w:iCs/>
          <w:color w:val="3A3C3D"/>
          <w:lang w:eastAsia="nl-NL"/>
        </w:rPr>
        <w:br/>
      </w:r>
      <w:r w:rsidRPr="00CB2284">
        <w:rPr>
          <w:rFonts w:eastAsia="Times New Roman" w:cstheme="minorHAnsi"/>
          <w:i/>
          <w:iCs/>
          <w:color w:val="3A3C3D"/>
          <w:lang w:eastAsia="nl-NL"/>
        </w:rPr>
        <w:t>Iranese man, 31</w:t>
      </w:r>
      <w:r w:rsidRPr="005D3787">
        <w:rPr>
          <w:rFonts w:eastAsia="Times New Roman" w:cstheme="minorHAnsi"/>
          <w:i/>
          <w:iCs/>
          <w:color w:val="3A3C3D"/>
          <w:lang w:eastAsia="nl-NL"/>
        </w:rPr>
        <w:br/>
      </w:r>
      <w:r w:rsidRPr="005D3787">
        <w:rPr>
          <w:rFonts w:eastAsia="Times New Roman" w:cstheme="minorHAnsi"/>
          <w:i/>
          <w:iCs/>
          <w:color w:val="3A3C3D"/>
          <w:lang w:eastAsia="nl-NL"/>
        </w:rPr>
        <w:br/>
      </w:r>
      <w:r w:rsidRPr="00CB2284">
        <w:rPr>
          <w:rFonts w:eastAsia="Times New Roman" w:cstheme="minorHAnsi"/>
          <w:i/>
          <w:iCs/>
          <w:color w:val="3A3C3D"/>
          <w:lang w:eastAsia="nl-NL"/>
        </w:rPr>
        <w:t>“Ik ben sinds een half jaar Taalmaatje met een man uit Turkije. Een slimme jongen, het klikt goed tussen ons. Op zondagochtend wandelen we langs monumenten en hebben we het over kunst en cultuur. Ik vind het mooie aan dit project dat mensen uit verschillende culturen elkaar op een ontspannen manier leren kennen. Niet grootscheeps, één op één. Maar het gaat stilletjes wel door de maatschappij heen - met effect.”</w:t>
      </w:r>
      <w:r w:rsidRPr="005D3787">
        <w:rPr>
          <w:rFonts w:eastAsia="Times New Roman" w:cstheme="minorHAnsi"/>
          <w:i/>
          <w:iCs/>
          <w:color w:val="3A3C3D"/>
          <w:lang w:eastAsia="nl-NL"/>
        </w:rPr>
        <w:br/>
      </w:r>
      <w:r w:rsidRPr="00CB2284">
        <w:rPr>
          <w:rFonts w:eastAsia="Times New Roman" w:cstheme="minorHAnsi"/>
          <w:i/>
          <w:iCs/>
          <w:color w:val="3A3C3D"/>
          <w:lang w:eastAsia="nl-NL"/>
        </w:rPr>
        <w:t>Nederlandse man, 50, vrijwilliger</w:t>
      </w:r>
    </w:p>
    <w:p w:rsidR="007E6BEE" w:rsidRDefault="00CB2284">
      <w:pPr>
        <w:rPr>
          <w:rFonts w:cstheme="minorHAnsi"/>
        </w:rPr>
      </w:pPr>
      <w:r w:rsidRPr="00CB2284">
        <w:rPr>
          <w:rFonts w:cstheme="minorHAnsi"/>
          <w:b/>
        </w:rPr>
        <w:t>Meer informatie</w:t>
      </w:r>
      <w:r>
        <w:rPr>
          <w:rFonts w:cstheme="minorHAnsi"/>
        </w:rPr>
        <w:br/>
        <w:t>Voor meer informatie over Taalmaatjes kun je contact opnemen met:</w:t>
      </w:r>
    </w:p>
    <w:p w:rsidR="00CB2284" w:rsidRPr="00CB2284" w:rsidRDefault="00CB2284">
      <w:pPr>
        <w:rPr>
          <w:rFonts w:eastAsia="Times New Roman" w:cstheme="minorHAnsi"/>
          <w:color w:val="3A3C3D"/>
          <w:lang w:eastAsia="nl-NL"/>
        </w:rPr>
      </w:pPr>
      <w:r w:rsidRPr="00CB2284">
        <w:rPr>
          <w:rFonts w:eastAsia="Times New Roman" w:cstheme="minorHAnsi"/>
          <w:color w:val="3A3C3D"/>
          <w:lang w:eastAsia="nl-NL"/>
        </w:rPr>
        <w:t>Grote Waal; Antoinette Roovers via 0229-280940 of </w:t>
      </w:r>
      <w:hyperlink r:id="rId5" w:history="1">
        <w:r w:rsidRPr="00CB2284">
          <w:rPr>
            <w:rFonts w:eastAsia="Times New Roman" w:cstheme="minorHAnsi"/>
            <w:color w:val="3A3C3D"/>
            <w:lang w:eastAsia="nl-NL"/>
          </w:rPr>
          <w:t>a.roovers@netwerkhoorn.nl</w:t>
        </w:r>
      </w:hyperlink>
      <w:r w:rsidRPr="00CB2284">
        <w:rPr>
          <w:rFonts w:eastAsia="Times New Roman" w:cstheme="minorHAnsi"/>
          <w:color w:val="3A3C3D"/>
          <w:lang w:eastAsia="nl-NL"/>
        </w:rPr>
        <w:t> </w:t>
      </w:r>
      <w:r w:rsidRPr="00CB2284">
        <w:rPr>
          <w:rFonts w:eastAsia="Times New Roman" w:cstheme="minorHAnsi"/>
          <w:color w:val="3A3C3D"/>
          <w:lang w:eastAsia="nl-NL"/>
        </w:rPr>
        <w:br/>
        <w:t>Binnenstad en Hoorn-Noord; Jeannette Fuchs via 0229-855700 of </w:t>
      </w:r>
      <w:hyperlink r:id="rId6" w:history="1">
        <w:r w:rsidRPr="00CB2284">
          <w:rPr>
            <w:rFonts w:eastAsia="Times New Roman" w:cstheme="minorHAnsi"/>
            <w:color w:val="3A3C3D"/>
            <w:lang w:eastAsia="nl-NL"/>
          </w:rPr>
          <w:t>j.fuchs@netwerkhoorn.nl</w:t>
        </w:r>
      </w:hyperlink>
      <w:r w:rsidRPr="00CB2284">
        <w:rPr>
          <w:rFonts w:eastAsia="Times New Roman" w:cstheme="minorHAnsi"/>
          <w:color w:val="3A3C3D"/>
          <w:lang w:eastAsia="nl-NL"/>
        </w:rPr>
        <w:t>  </w:t>
      </w:r>
      <w:r w:rsidRPr="00CB2284">
        <w:rPr>
          <w:rFonts w:eastAsia="Times New Roman" w:cstheme="minorHAnsi"/>
          <w:color w:val="3A3C3D"/>
          <w:lang w:eastAsia="nl-NL"/>
        </w:rPr>
        <w:br/>
        <w:t>Risdam en Zwaag; Astrid Hoogewoning via 0229-234390 of </w:t>
      </w:r>
      <w:hyperlink r:id="rId7" w:history="1">
        <w:r w:rsidRPr="00CB2284">
          <w:rPr>
            <w:rFonts w:eastAsia="Times New Roman" w:cstheme="minorHAnsi"/>
            <w:color w:val="3A3C3D"/>
            <w:lang w:eastAsia="nl-NL"/>
          </w:rPr>
          <w:t>a.hoogewoning@netwerkhoorn.nl</w:t>
        </w:r>
      </w:hyperlink>
      <w:r w:rsidRPr="00CB2284">
        <w:rPr>
          <w:rFonts w:eastAsia="Times New Roman" w:cstheme="minorHAnsi"/>
          <w:color w:val="3A3C3D"/>
          <w:lang w:eastAsia="nl-NL"/>
        </w:rPr>
        <w:t> </w:t>
      </w:r>
      <w:r w:rsidRPr="00CB2284">
        <w:rPr>
          <w:rFonts w:eastAsia="Times New Roman" w:cstheme="minorHAnsi"/>
          <w:color w:val="3A3C3D"/>
          <w:lang w:eastAsia="nl-NL"/>
        </w:rPr>
        <w:br/>
        <w:t>Kersenboogerd en Blokker </w:t>
      </w:r>
      <w:r w:rsidRPr="00CB2284">
        <w:rPr>
          <w:rFonts w:eastAsia="Times New Roman" w:cstheme="minorHAnsi"/>
          <w:i/>
          <w:iCs/>
          <w:color w:val="3A3C3D"/>
          <w:lang w:eastAsia="nl-NL"/>
        </w:rPr>
        <w:t>(voor mannen);</w:t>
      </w:r>
      <w:r>
        <w:rPr>
          <w:rFonts w:eastAsia="Times New Roman" w:cstheme="minorHAnsi"/>
          <w:i/>
          <w:iCs/>
          <w:color w:val="3A3C3D"/>
          <w:lang w:eastAsia="nl-NL"/>
        </w:rPr>
        <w:br/>
      </w:r>
      <w:r w:rsidRPr="00CB2284">
        <w:rPr>
          <w:rFonts w:eastAsia="Times New Roman" w:cstheme="minorHAnsi"/>
          <w:color w:val="3A3C3D"/>
          <w:lang w:eastAsia="nl-NL"/>
        </w:rPr>
        <w:t>Hafsa Abdellaoui via 0229-</w:t>
      </w:r>
      <w:r>
        <w:rPr>
          <w:rFonts w:eastAsia="Times New Roman" w:cstheme="minorHAnsi"/>
          <w:color w:val="3A3C3D"/>
          <w:lang w:eastAsia="nl-NL"/>
        </w:rPr>
        <w:t>2</w:t>
      </w:r>
      <w:r w:rsidRPr="00CB2284">
        <w:rPr>
          <w:rFonts w:eastAsia="Times New Roman" w:cstheme="minorHAnsi"/>
          <w:color w:val="3A3C3D"/>
          <w:lang w:eastAsia="nl-NL"/>
        </w:rPr>
        <w:t>19966 of </w:t>
      </w:r>
      <w:hyperlink r:id="rId8" w:history="1">
        <w:r w:rsidRPr="00CB2284">
          <w:rPr>
            <w:rFonts w:eastAsia="Times New Roman" w:cstheme="minorHAnsi"/>
            <w:color w:val="3A3C3D"/>
            <w:lang w:eastAsia="nl-NL"/>
          </w:rPr>
          <w:t>h.abdellaoui@netwerkhoorn.nl</w:t>
        </w:r>
      </w:hyperlink>
      <w:r w:rsidRPr="00CB2284">
        <w:rPr>
          <w:rFonts w:eastAsia="Times New Roman" w:cstheme="minorHAnsi"/>
          <w:color w:val="3A3C3D"/>
          <w:lang w:eastAsia="nl-NL"/>
        </w:rPr>
        <w:t> </w:t>
      </w:r>
      <w:r>
        <w:rPr>
          <w:rFonts w:eastAsia="Times New Roman" w:cstheme="minorHAnsi"/>
          <w:color w:val="3A3C3D"/>
          <w:lang w:eastAsia="nl-NL"/>
        </w:rPr>
        <w:br/>
      </w:r>
      <w:bookmarkStart w:id="0" w:name="_GoBack"/>
      <w:bookmarkEnd w:id="0"/>
      <w:r w:rsidRPr="00CB2284">
        <w:rPr>
          <w:rFonts w:eastAsia="Times New Roman" w:cstheme="minorHAnsi"/>
          <w:i/>
          <w:iCs/>
          <w:color w:val="3A3C3D"/>
          <w:lang w:eastAsia="nl-NL"/>
        </w:rPr>
        <w:t>(voor vrouwen); </w:t>
      </w:r>
      <w:r w:rsidRPr="00CB2284">
        <w:rPr>
          <w:rFonts w:eastAsia="Times New Roman" w:cstheme="minorHAnsi"/>
          <w:color w:val="3A3C3D"/>
          <w:lang w:eastAsia="nl-NL"/>
        </w:rPr>
        <w:t> Jeannette Fuchs via 0229-855700 of </w:t>
      </w:r>
      <w:hyperlink r:id="rId9" w:history="1">
        <w:r w:rsidRPr="00CB2284">
          <w:rPr>
            <w:rFonts w:eastAsia="Times New Roman" w:cstheme="minorHAnsi"/>
            <w:color w:val="3A3C3D"/>
            <w:lang w:eastAsia="nl-NL"/>
          </w:rPr>
          <w:t>j.fuchs@netwerkhoorn.nl</w:t>
        </w:r>
      </w:hyperlink>
    </w:p>
    <w:sectPr w:rsidR="00CB2284" w:rsidRPr="00CB2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84"/>
    <w:rsid w:val="007E6BEE"/>
    <w:rsid w:val="00CB2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3037-E4FB-42E0-90CE-945FE25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2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B2284"/>
    <w:rPr>
      <w:color w:val="0000FF"/>
      <w:u w:val="single"/>
    </w:rPr>
  </w:style>
  <w:style w:type="character" w:styleId="Nadruk">
    <w:name w:val="Emphasis"/>
    <w:basedOn w:val="Standaardalinea-lettertype"/>
    <w:uiPriority w:val="20"/>
    <w:qFormat/>
    <w:rsid w:val="00CB2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dellaoui@netwerkhoorn.nl" TargetMode="External"/><Relationship Id="rId3" Type="http://schemas.openxmlformats.org/officeDocument/2006/relationships/webSettings" Target="webSettings.xml"/><Relationship Id="rId7" Type="http://schemas.openxmlformats.org/officeDocument/2006/relationships/hyperlink" Target="mailto:a.hoogewoning@netwerkhoor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uchs@netwerkhoorn.nl" TargetMode="External"/><Relationship Id="rId11" Type="http://schemas.openxmlformats.org/officeDocument/2006/relationships/theme" Target="theme/theme1.xml"/><Relationship Id="rId5" Type="http://schemas.openxmlformats.org/officeDocument/2006/relationships/hyperlink" Target="mailto:s.strijker@netwerkhoorn.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fuchs@netwerkhoor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84EA5A3A</Template>
  <TotalTime>4</TotalTime>
  <Pages>2</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1</cp:revision>
  <dcterms:created xsi:type="dcterms:W3CDTF">2019-10-29T10:51:00Z</dcterms:created>
  <dcterms:modified xsi:type="dcterms:W3CDTF">2019-10-29T10:55:00Z</dcterms:modified>
</cp:coreProperties>
</file>